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60" w:rsidRPr="00B56B60" w:rsidRDefault="00B56B60" w:rsidP="00DB3BA5">
      <w:pPr>
        <w:rPr>
          <w:rFonts w:ascii="Calibri" w:hAnsi="Calibri"/>
          <w:b/>
          <w:sz w:val="36"/>
          <w:szCs w:val="36"/>
        </w:rPr>
      </w:pPr>
      <w:r w:rsidRPr="00B56B60">
        <w:rPr>
          <w:rFonts w:ascii="Calibri" w:hAnsi="Calibri"/>
          <w:b/>
          <w:sz w:val="36"/>
          <w:szCs w:val="36"/>
        </w:rPr>
        <w:t>Szkolenie dla wolontariatu</w:t>
      </w:r>
    </w:p>
    <w:p w:rsidR="00B56B60" w:rsidRDefault="00B56B60" w:rsidP="00DB3BA5">
      <w:pPr>
        <w:rPr>
          <w:rFonts w:ascii="Calibri" w:hAnsi="Calibri"/>
        </w:rPr>
      </w:pPr>
    </w:p>
    <w:p w:rsidR="00B56B60" w:rsidRPr="00FA3424" w:rsidRDefault="002A2D71" w:rsidP="00B56B60">
      <w:pPr>
        <w:rPr>
          <w:rFonts w:ascii="Calibri" w:hAnsi="Calibri"/>
        </w:rPr>
      </w:pPr>
      <w:bookmarkStart w:id="0" w:name="_GoBack"/>
      <w:r w:rsidRPr="00B56B60"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81508</wp:posOffset>
            </wp:positionV>
            <wp:extent cx="1314000" cy="1036800"/>
            <wp:effectExtent l="0" t="0" r="635" b="0"/>
            <wp:wrapTight wrapText="right">
              <wp:wrapPolygon edited="0">
                <wp:start x="0" y="0"/>
                <wp:lineTo x="0" y="21044"/>
                <wp:lineTo x="21297" y="21044"/>
                <wp:lineTo x="2129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um_organizacji_pozarzadowy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0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BA5" w:rsidRPr="00B56B60">
        <w:rPr>
          <w:rFonts w:ascii="Calibri" w:hAnsi="Calibri"/>
          <w:b/>
        </w:rPr>
        <w:t>Centrum Organizacji Pozarządowych i Wolontariatu ser</w:t>
      </w:r>
      <w:r w:rsidRPr="00B56B60">
        <w:rPr>
          <w:rFonts w:ascii="Calibri" w:hAnsi="Calibri"/>
          <w:b/>
        </w:rPr>
        <w:t>decznie zaprasza na szkolenia</w:t>
      </w:r>
      <w:r w:rsidR="00B56B60" w:rsidRPr="00B56B60">
        <w:rPr>
          <w:rFonts w:ascii="Calibri" w:hAnsi="Calibri"/>
          <w:b/>
        </w:rPr>
        <w:t xml:space="preserve"> z wolontariatu.</w:t>
      </w:r>
      <w:r w:rsidR="00B56B60">
        <w:rPr>
          <w:rFonts w:ascii="Calibri" w:hAnsi="Calibri"/>
        </w:rPr>
        <w:t xml:space="preserve"> </w:t>
      </w:r>
      <w:bookmarkEnd w:id="0"/>
      <w:r w:rsidR="00B56B60" w:rsidRPr="00DB3BA5">
        <w:rPr>
          <w:rFonts w:ascii="Calibri" w:hAnsi="Calibri"/>
        </w:rPr>
        <w:t>Zgłoszeń należy dokonać do</w:t>
      </w:r>
      <w:r w:rsidR="00B56B60">
        <w:rPr>
          <w:rFonts w:ascii="Calibri" w:hAnsi="Calibri"/>
        </w:rPr>
        <w:t> </w:t>
      </w:r>
      <w:r w:rsidR="00B56B60" w:rsidRPr="00DB3BA5">
        <w:rPr>
          <w:rFonts w:ascii="Calibri" w:hAnsi="Calibri"/>
        </w:rPr>
        <w:t>4</w:t>
      </w:r>
      <w:r w:rsidR="00B56B60">
        <w:rPr>
          <w:rFonts w:ascii="Calibri" w:hAnsi="Calibri"/>
        </w:rPr>
        <w:t> </w:t>
      </w:r>
      <w:r w:rsidR="00B56B60" w:rsidRPr="00DB3BA5">
        <w:rPr>
          <w:rFonts w:ascii="Calibri" w:hAnsi="Calibri"/>
        </w:rPr>
        <w:t>grudnia</w:t>
      </w:r>
      <w:r w:rsidR="00B56B60">
        <w:rPr>
          <w:rFonts w:ascii="Calibri" w:hAnsi="Calibri"/>
        </w:rPr>
        <w:t> </w:t>
      </w:r>
      <w:r w:rsidR="00B56B60" w:rsidRPr="00DB3BA5">
        <w:rPr>
          <w:rFonts w:ascii="Calibri" w:hAnsi="Calibri"/>
        </w:rPr>
        <w:t>2013r. poprzez kontakt telefoniczny: 56 49 181 63 lub mailowy: biuro@lgdziemialubawska.pl, bądź też poprzez osobiste dostarczenie formularza zgłoszeniowego do biura LGD Ziemia Lubawska, ul. G</w:t>
      </w:r>
      <w:r w:rsidR="00B56B60">
        <w:rPr>
          <w:rFonts w:ascii="Calibri" w:hAnsi="Calibri"/>
        </w:rPr>
        <w:t>runwaldzka 39, 13-306 Kurzętnik</w:t>
      </w:r>
      <w:r w:rsidR="00B56B60" w:rsidRPr="00DB3BA5">
        <w:rPr>
          <w:rFonts w:ascii="Calibri" w:hAnsi="Calibri"/>
        </w:rPr>
        <w:t>.</w:t>
      </w:r>
    </w:p>
    <w:p w:rsidR="00B56B60" w:rsidRDefault="00B56B60" w:rsidP="00DB3BA5">
      <w:pPr>
        <w:rPr>
          <w:rFonts w:ascii="Calibri" w:hAnsi="Calibri"/>
        </w:rPr>
      </w:pPr>
    </w:p>
    <w:p w:rsidR="00DB3BA5" w:rsidRPr="00B56B60" w:rsidRDefault="00B56B60" w:rsidP="00DB3BA5">
      <w:pPr>
        <w:rPr>
          <w:rFonts w:ascii="Calibri" w:hAnsi="Calibri"/>
          <w:b/>
        </w:rPr>
      </w:pPr>
      <w:r w:rsidRPr="00B56B60">
        <w:rPr>
          <w:rFonts w:ascii="Calibri" w:hAnsi="Calibri"/>
          <w:b/>
        </w:rPr>
        <w:t>Szkolenia odbędą się w dniach</w:t>
      </w:r>
      <w:r w:rsidR="002A2D71" w:rsidRPr="00B56B60">
        <w:rPr>
          <w:rFonts w:ascii="Calibri" w:hAnsi="Calibri"/>
          <w:b/>
        </w:rPr>
        <w:t>:</w:t>
      </w:r>
    </w:p>
    <w:p w:rsidR="00DB3BA5" w:rsidRPr="00DB3BA5" w:rsidRDefault="00B56B60" w:rsidP="00B56B60">
      <w:pPr>
        <w:tabs>
          <w:tab w:val="left" w:pos="1276"/>
        </w:tabs>
        <w:ind w:left="1276" w:hanging="1276"/>
        <w:rPr>
          <w:rFonts w:ascii="Calibri" w:hAnsi="Calibri"/>
        </w:rPr>
      </w:pPr>
      <w:r>
        <w:rPr>
          <w:rFonts w:ascii="Calibri" w:hAnsi="Calibri"/>
        </w:rPr>
        <w:t>9.12.2013r.</w:t>
      </w:r>
      <w:r>
        <w:rPr>
          <w:rFonts w:ascii="Calibri" w:hAnsi="Calibri"/>
        </w:rPr>
        <w:tab/>
      </w:r>
      <w:r w:rsidR="00DB3BA5" w:rsidRPr="00DB3BA5">
        <w:rPr>
          <w:rFonts w:ascii="Calibri" w:hAnsi="Calibri"/>
        </w:rPr>
        <w:t>Szkolenie skierowane do kandydatów na wolontariuszy, a także dla osób już aktywnie działających.</w:t>
      </w:r>
      <w:r w:rsidR="00DB3BA5">
        <w:rPr>
          <w:rFonts w:ascii="Calibri" w:hAnsi="Calibri"/>
        </w:rPr>
        <w:t xml:space="preserve"> </w:t>
      </w:r>
      <w:r w:rsidR="00DB3BA5" w:rsidRPr="00DB3BA5">
        <w:rPr>
          <w:rFonts w:ascii="Calibri" w:hAnsi="Calibri"/>
        </w:rPr>
        <w:t>Celem szkolenia jest zapoznanie się z ideą wolontariatu, zasadami pracy oraz pomoc w podjęciu decyzji gdzie zostać wolontariuszem.</w:t>
      </w:r>
    </w:p>
    <w:p w:rsidR="00DB3BA5" w:rsidRPr="00DB3BA5" w:rsidRDefault="00DB3BA5" w:rsidP="00B56B60">
      <w:pPr>
        <w:tabs>
          <w:tab w:val="left" w:pos="1276"/>
        </w:tabs>
        <w:ind w:left="1276" w:hanging="1276"/>
        <w:rPr>
          <w:rFonts w:ascii="Calibri" w:hAnsi="Calibri"/>
        </w:rPr>
      </w:pPr>
      <w:r w:rsidRPr="00DB3BA5">
        <w:rPr>
          <w:rFonts w:ascii="Calibri" w:hAnsi="Calibri"/>
        </w:rPr>
        <w:t>10.12.2013r.</w:t>
      </w:r>
      <w:r w:rsidR="00B56B60">
        <w:rPr>
          <w:rFonts w:ascii="Calibri" w:hAnsi="Calibri"/>
        </w:rPr>
        <w:tab/>
      </w:r>
      <w:r w:rsidRPr="00DB3BA5">
        <w:rPr>
          <w:rFonts w:ascii="Calibri" w:hAnsi="Calibri"/>
        </w:rPr>
        <w:t>Szkolenie skierowane do koordynatorów pracy wolontariuszy w placówkach i organizacjach. Celem szkolenia jest zapoznanie się z ideą wolontariatu, przygotowanie pracowników do zarządzania pracą wolontariuszy.</w:t>
      </w:r>
    </w:p>
    <w:p w:rsidR="00DB3BA5" w:rsidRPr="00DB3BA5" w:rsidRDefault="00DB3BA5" w:rsidP="00DB3BA5">
      <w:pPr>
        <w:rPr>
          <w:rFonts w:ascii="Calibri" w:hAnsi="Calibri"/>
        </w:rPr>
      </w:pPr>
    </w:p>
    <w:p w:rsidR="00DB3BA5" w:rsidRDefault="00DB3BA5" w:rsidP="00DB3BA5">
      <w:pPr>
        <w:rPr>
          <w:rFonts w:ascii="Calibri" w:hAnsi="Calibri"/>
        </w:rPr>
      </w:pPr>
      <w:r w:rsidRPr="00DB3BA5">
        <w:rPr>
          <w:rFonts w:ascii="Calibri" w:hAnsi="Calibri"/>
        </w:rPr>
        <w:t xml:space="preserve">Podsumowaniem szkoleń będzie </w:t>
      </w:r>
      <w:r w:rsidRPr="00DB3BA5">
        <w:rPr>
          <w:rFonts w:ascii="Calibri" w:hAnsi="Calibri"/>
        </w:rPr>
        <w:t>zorganizowanie</w:t>
      </w:r>
      <w:r w:rsidRPr="00DB3BA5">
        <w:rPr>
          <w:rFonts w:ascii="Calibri" w:hAnsi="Calibri"/>
        </w:rPr>
        <w:t xml:space="preserve"> wspólnej akcji np. choinka dla dzieci.</w:t>
      </w:r>
    </w:p>
    <w:p w:rsidR="00B56B60" w:rsidRPr="00DB3BA5" w:rsidRDefault="00B56B60" w:rsidP="00DB3BA5">
      <w:pPr>
        <w:rPr>
          <w:rFonts w:ascii="Calibri" w:hAnsi="Calibri"/>
        </w:rPr>
      </w:pPr>
    </w:p>
    <w:p w:rsidR="00B56B60" w:rsidRPr="00FA3424" w:rsidRDefault="00B56B60">
      <w:pPr>
        <w:rPr>
          <w:rFonts w:ascii="Calibri" w:hAnsi="Calibri"/>
        </w:rPr>
      </w:pPr>
      <w:r>
        <w:rPr>
          <w:rFonts w:ascii="Calibri" w:hAnsi="Calibri"/>
        </w:rPr>
        <w:t>Do pobrania  Formularz zgłoszenia</w:t>
      </w:r>
    </w:p>
    <w:sectPr w:rsidR="00B56B60" w:rsidRPr="00FA3424" w:rsidSect="009C5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2F9" w:rsidRDefault="006A62F9">
      <w:r>
        <w:separator/>
      </w:r>
    </w:p>
  </w:endnote>
  <w:endnote w:type="continuationSeparator" w:id="0">
    <w:p w:rsidR="006A62F9" w:rsidRDefault="006A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08" w:rsidRDefault="00337D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46" w:rsidRPr="00273E97" w:rsidRDefault="00C75A46">
    <w:pPr>
      <w:pStyle w:val="Stopka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TIME \@ "d MMMM yyyy" </w:instrText>
    </w:r>
    <w:r>
      <w:rPr>
        <w:rFonts w:ascii="Arial" w:hAnsi="Arial" w:cs="Arial"/>
      </w:rPr>
      <w:fldChar w:fldCharType="separate"/>
    </w:r>
    <w:r w:rsidR="00DB3BA5">
      <w:rPr>
        <w:rFonts w:ascii="Arial" w:hAnsi="Arial" w:cs="Arial"/>
        <w:noProof/>
      </w:rPr>
      <w:t>28 listopada 2013</w:t>
    </w:r>
    <w:r>
      <w:rPr>
        <w:rFonts w:ascii="Arial" w:hAnsi="Arial" w:cs="Arial"/>
      </w:rPr>
      <w:fldChar w:fldCharType="end"/>
    </w:r>
    <w:r w:rsidR="00337D08">
      <w:rPr>
        <w:rFonts w:ascii="Arial" w:hAnsi="Arial" w:cs="Arial"/>
      </w:rPr>
      <w:t xml:space="preserve"> r.</w:t>
    </w:r>
    <w:r w:rsidR="00337D08">
      <w:rPr>
        <w:rFonts w:ascii="Arial" w:hAnsi="Arial" w:cs="Arial"/>
      </w:rPr>
      <w:tab/>
    </w:r>
    <w:r w:rsidR="00337D08">
      <w:rPr>
        <w:rFonts w:ascii="Arial" w:hAnsi="Arial" w:cs="Arial"/>
      </w:rPr>
      <w:tab/>
      <w:t>Andrzej Chylewski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08" w:rsidRDefault="00337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2F9" w:rsidRDefault="006A62F9">
      <w:r>
        <w:separator/>
      </w:r>
    </w:p>
  </w:footnote>
  <w:footnote w:type="continuationSeparator" w:id="0">
    <w:p w:rsidR="006A62F9" w:rsidRDefault="006A6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08" w:rsidRDefault="00337D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46" w:rsidRPr="008A6E00" w:rsidRDefault="00C75A46" w:rsidP="00273E97">
    <w:pPr>
      <w:pStyle w:val="Nagwek"/>
      <w:jc w:val="center"/>
      <w:rPr>
        <w:rFonts w:ascii="Arial" w:hAnsi="Arial" w:cs="Arial"/>
        <w:b/>
        <w:color w:val="C0C0C0"/>
        <w:sz w:val="28"/>
        <w:szCs w:val="28"/>
      </w:rPr>
    </w:pPr>
    <w:r w:rsidRPr="008A6E00">
      <w:rPr>
        <w:rFonts w:ascii="Arial" w:hAnsi="Arial" w:cs="Arial"/>
        <w:b/>
        <w:color w:val="C0C0C0"/>
        <w:sz w:val="28"/>
        <w:szCs w:val="28"/>
      </w:rPr>
      <w:t>N O T A T K A   N A   S T R O N Ę   I N T E R N E T O W 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08" w:rsidRDefault="00337D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A5"/>
    <w:rsid w:val="00062672"/>
    <w:rsid w:val="00121A58"/>
    <w:rsid w:val="001A5682"/>
    <w:rsid w:val="00204C78"/>
    <w:rsid w:val="00206C5A"/>
    <w:rsid w:val="00273E97"/>
    <w:rsid w:val="002A2D71"/>
    <w:rsid w:val="00337D08"/>
    <w:rsid w:val="003D67E1"/>
    <w:rsid w:val="0063062D"/>
    <w:rsid w:val="006A62F9"/>
    <w:rsid w:val="007E585B"/>
    <w:rsid w:val="008A6E00"/>
    <w:rsid w:val="00950B4B"/>
    <w:rsid w:val="00956A75"/>
    <w:rsid w:val="0096763E"/>
    <w:rsid w:val="009C5CDD"/>
    <w:rsid w:val="009D39B7"/>
    <w:rsid w:val="00A97C65"/>
    <w:rsid w:val="00B56B60"/>
    <w:rsid w:val="00C75A46"/>
    <w:rsid w:val="00CC5741"/>
    <w:rsid w:val="00D513EF"/>
    <w:rsid w:val="00D75006"/>
    <w:rsid w:val="00DB3BA5"/>
    <w:rsid w:val="00E336D7"/>
    <w:rsid w:val="00F33DFA"/>
    <w:rsid w:val="00FA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760BE-F332-4566-B25E-D777E66B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73E9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73E9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ylewski\Documents\Niestandardowe%20szablony%20pakietu%20Office\notatka%20WW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notatka WWW</Template>
  <TotalTime>35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Nowe Miasto Lubawskie z/s w Mszanowie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Chylewski</dc:creator>
  <cp:keywords/>
  <dc:description/>
  <cp:lastModifiedBy>Andrzej Chylewski</cp:lastModifiedBy>
  <cp:revision>1</cp:revision>
  <cp:lastPrinted>2012-06-08T11:14:00Z</cp:lastPrinted>
  <dcterms:created xsi:type="dcterms:W3CDTF">2013-11-28T07:53:00Z</dcterms:created>
  <dcterms:modified xsi:type="dcterms:W3CDTF">2013-11-28T08:31:00Z</dcterms:modified>
</cp:coreProperties>
</file>